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48" w:rsidRDefault="0041633D" w:rsidP="000E5991">
      <w:pPr>
        <w:tabs>
          <w:tab w:val="left" w:pos="1350"/>
        </w:tabs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="008C0FD9" w:rsidRPr="00BE24F5">
        <w:rPr>
          <w:rFonts w:ascii="Calibri" w:hAnsi="Calibri" w:cs="Calibri"/>
          <w:b/>
          <w:sz w:val="20"/>
          <w:szCs w:val="20"/>
        </w:rPr>
        <w:t xml:space="preserve">              </w:t>
      </w:r>
    </w:p>
    <w:tbl>
      <w:tblPr>
        <w:tblpPr w:leftFromText="180" w:rightFromText="180" w:vertAnchor="text" w:horzAnchor="margin" w:tblpY="182"/>
        <w:tblW w:w="14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2379"/>
        <w:gridCol w:w="219"/>
        <w:gridCol w:w="633"/>
        <w:gridCol w:w="482"/>
        <w:gridCol w:w="559"/>
        <w:gridCol w:w="27"/>
        <w:gridCol w:w="493"/>
        <w:gridCol w:w="522"/>
        <w:gridCol w:w="519"/>
        <w:gridCol w:w="309"/>
        <w:gridCol w:w="211"/>
        <w:gridCol w:w="520"/>
        <w:gridCol w:w="520"/>
        <w:gridCol w:w="308"/>
        <w:gridCol w:w="567"/>
        <w:gridCol w:w="310"/>
        <w:gridCol w:w="116"/>
        <w:gridCol w:w="567"/>
        <w:gridCol w:w="495"/>
        <w:gridCol w:w="72"/>
        <w:gridCol w:w="283"/>
        <w:gridCol w:w="851"/>
        <w:gridCol w:w="911"/>
        <w:gridCol w:w="720"/>
        <w:gridCol w:w="720"/>
      </w:tblGrid>
      <w:tr w:rsidR="00EF5D5E" w:rsidRPr="00087690" w:rsidTr="00734F85">
        <w:trPr>
          <w:cantSplit/>
          <w:trHeight w:val="534"/>
        </w:trPr>
        <w:tc>
          <w:tcPr>
            <w:tcW w:w="105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E1A" w:rsidRDefault="00857E1A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</w:p>
          <w:p w:rsidR="00857E1A" w:rsidRDefault="00857E1A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</w:p>
          <w:p w:rsidR="00857E1A" w:rsidRDefault="00857E1A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</w:p>
          <w:p w:rsidR="00EF5D5E" w:rsidRPr="00BE24F5" w:rsidRDefault="00EF5D5E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Školska godina: 201</w:t>
            </w:r>
            <w:r w:rsidR="00D56C22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9/20</w:t>
            </w:r>
          </w:p>
          <w:p w:rsidR="00EF5D5E" w:rsidRPr="00BE24F5" w:rsidRDefault="00EF5D5E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 xml:space="preserve">OBRAZAC za evidenciju osvojenih poena na predmetu i predlog ocjene </w:t>
            </w:r>
          </w:p>
        </w:tc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Popunjava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predmetni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nastavnik</w:t>
            </w:r>
            <w:proofErr w:type="spellEnd"/>
          </w:p>
        </w:tc>
      </w:tr>
      <w:tr w:rsidR="00857E1A" w:rsidRPr="00087690" w:rsidTr="00734F85">
        <w:trPr>
          <w:cantSplit/>
          <w:trHeight w:val="534"/>
        </w:trPr>
        <w:tc>
          <w:tcPr>
            <w:tcW w:w="105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E1A" w:rsidRPr="00BE24F5" w:rsidRDefault="00857E1A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</w:p>
        </w:tc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57E1A" w:rsidRPr="00BE24F5" w:rsidRDefault="00857E1A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5D5E" w:rsidRPr="00087690" w:rsidTr="00734F85">
        <w:trPr>
          <w:cantSplit/>
          <w:trHeight w:val="35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STUDIJSKI PROGRAM:</w:t>
            </w:r>
          </w:p>
        </w:tc>
        <w:tc>
          <w:tcPr>
            <w:tcW w:w="4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Biljna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STUDIJE: </w:t>
            </w:r>
          </w:p>
        </w:tc>
        <w:tc>
          <w:tcPr>
            <w:tcW w:w="473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Akademske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osnovne</w:t>
            </w:r>
            <w:proofErr w:type="spellEnd"/>
          </w:p>
        </w:tc>
      </w:tr>
      <w:tr w:rsidR="00EF5D5E" w:rsidRPr="00087690" w:rsidTr="00734F85">
        <w:trPr>
          <w:cantSplit/>
          <w:trHeight w:val="374"/>
        </w:trPr>
        <w:tc>
          <w:tcPr>
            <w:tcW w:w="513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BE24F5">
              <w:rPr>
                <w:rFonts w:ascii="Calibri" w:hAnsi="Calibri" w:cs="Calibri"/>
                <w:sz w:val="20"/>
                <w:szCs w:val="20"/>
                <w:lang w:val="sv-SE"/>
              </w:rPr>
              <w:t xml:space="preserve">PREDMET: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 </w:t>
            </w:r>
            <w:r w:rsidR="001846F7" w:rsidRPr="001846F7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OPŠTE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Pr="00EF5D5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POVRTARSTVO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Broj</w:t>
            </w:r>
            <w:proofErr w:type="spellEnd"/>
            <w:r w:rsidRPr="00BE24F5">
              <w:rPr>
                <w:rFonts w:ascii="Calibri" w:hAnsi="Calibri" w:cs="Calibri"/>
                <w:sz w:val="20"/>
                <w:szCs w:val="20"/>
              </w:rPr>
              <w:t xml:space="preserve"> ECTS </w:t>
            </w: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kredita</w:t>
            </w:r>
            <w:proofErr w:type="spellEnd"/>
          </w:p>
          <w:p w:rsidR="00EF5D5E" w:rsidRPr="00BE24F5" w:rsidRDefault="001846F7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3686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NASTAVNIK: </w:t>
            </w:r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Prof.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SARADNIK: </w:t>
            </w:r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Prof. </w:t>
            </w:r>
            <w:proofErr w:type="spellStart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</w:p>
        </w:tc>
      </w:tr>
      <w:tr w:rsidR="00EF5D5E" w:rsidRPr="00087690" w:rsidTr="00734F85">
        <w:trPr>
          <w:cantSplit/>
          <w:trHeight w:val="164"/>
        </w:trPr>
        <w:tc>
          <w:tcPr>
            <w:tcW w:w="14147" w:type="dxa"/>
            <w:gridSpan w:val="26"/>
            <w:tcBorders>
              <w:top w:val="dotted" w:sz="4" w:space="0" w:color="auto"/>
              <w:left w:val="nil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5D5E" w:rsidRPr="00087690" w:rsidTr="00734F85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Evidenc.broj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PREZIME</w:t>
            </w:r>
          </w:p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 IME STUDENTA</w:t>
            </w:r>
          </w:p>
        </w:tc>
        <w:tc>
          <w:tcPr>
            <w:tcW w:w="949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UKUPNI</w:t>
            </w:r>
          </w:p>
          <w:p w:rsidR="00EF5D5E" w:rsidRPr="00BE24F5" w:rsidRDefault="00EF5D5E" w:rsidP="000E59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BROJ</w:t>
            </w:r>
          </w:p>
          <w:p w:rsidR="00EF5D5E" w:rsidRPr="00BE24F5" w:rsidRDefault="00EF5D5E" w:rsidP="000E59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PREDLOG</w:t>
            </w:r>
          </w:p>
          <w:p w:rsidR="00EF5D5E" w:rsidRPr="00BE24F5" w:rsidRDefault="00EF5D5E" w:rsidP="000E59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OCJENE</w:t>
            </w:r>
          </w:p>
        </w:tc>
      </w:tr>
      <w:tr w:rsidR="00EF5D5E" w:rsidRPr="00087690" w:rsidTr="00734F85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PRISUS.</w:t>
            </w:r>
          </w:p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NASTAVI</w:t>
            </w:r>
          </w:p>
        </w:tc>
        <w:tc>
          <w:tcPr>
            <w:tcW w:w="260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F5D5E" w:rsidRPr="00BE24F5" w:rsidRDefault="002D0130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VJEŽBE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SEMINARSKI</w:t>
            </w:r>
          </w:p>
        </w:tc>
        <w:tc>
          <w:tcPr>
            <w:tcW w:w="1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TESTOVI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KOLOKVIJUMI</w:t>
            </w:r>
          </w:p>
        </w:tc>
        <w:tc>
          <w:tcPr>
            <w:tcW w:w="1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F5D5E" w:rsidRPr="00087690" w:rsidTr="00734F85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Redovni</w:t>
            </w:r>
            <w:proofErr w:type="spellEnd"/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43696" w:rsidRPr="0007290D" w:rsidTr="00F432F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3696" w:rsidRPr="00DB2BEC" w:rsidRDefault="00C43696" w:rsidP="00333E55">
            <w:r w:rsidRPr="00DB2BEC">
              <w:t>25/18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696" w:rsidRPr="00DB2BEC" w:rsidRDefault="00C43696" w:rsidP="00333E55">
            <w:proofErr w:type="spellStart"/>
            <w:r w:rsidRPr="00DB2BEC">
              <w:t>Senić</w:t>
            </w:r>
            <w:proofErr w:type="spellEnd"/>
            <w:r w:rsidRPr="00DB2BEC">
              <w:t xml:space="preserve"> </w:t>
            </w:r>
            <w:proofErr w:type="spellStart"/>
            <w:r w:rsidRPr="00DB2BEC">
              <w:t>Dijana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696" w:rsidRPr="00DB2BEC" w:rsidRDefault="00C43696" w:rsidP="00333E55"/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696" w:rsidRPr="00DB2BEC" w:rsidRDefault="00C43696" w:rsidP="00333E55">
            <w: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696" w:rsidRPr="00DB2BEC" w:rsidRDefault="00C43696" w:rsidP="00333E55"/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696" w:rsidRPr="00DB2BEC" w:rsidRDefault="00C43696" w:rsidP="00333E55"/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696" w:rsidRPr="00DB2BEC" w:rsidRDefault="00C43696" w:rsidP="00333E55"/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696" w:rsidRPr="00DB2BEC" w:rsidRDefault="00C43696" w:rsidP="00333E55"/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696" w:rsidRDefault="00C43696" w:rsidP="00C43696">
            <w:pPr>
              <w:jc w:val="center"/>
            </w:pPr>
            <w:r w:rsidRPr="00DB2BEC"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696" w:rsidRPr="0007290D" w:rsidRDefault="00C43696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696" w:rsidRPr="0007290D" w:rsidRDefault="00C43696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696" w:rsidRPr="0007290D" w:rsidRDefault="00C43696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696" w:rsidRPr="0007290D" w:rsidRDefault="00C43696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696" w:rsidRPr="0007290D" w:rsidRDefault="00C43696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696" w:rsidRDefault="00C43696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696" w:rsidRDefault="00C43696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3696" w:rsidRPr="0007290D" w:rsidRDefault="00C43696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696" w:rsidRDefault="00C43696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696" w:rsidRDefault="00C43696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696" w:rsidRDefault="00C43696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3696" w:rsidRDefault="00C43696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Pr="00780B0F" w:rsidRDefault="00005607" w:rsidP="00B055EF">
            <w:r w:rsidRPr="00780B0F">
              <w:t>44/18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F84759" w:rsidRDefault="00005607" w:rsidP="000E5991">
            <w:proofErr w:type="spellStart"/>
            <w:r w:rsidRPr="00F84759">
              <w:t>Pejović</w:t>
            </w:r>
            <w:proofErr w:type="spellEnd"/>
            <w:r w:rsidRPr="00F84759">
              <w:t xml:space="preserve"> </w:t>
            </w:r>
            <w:proofErr w:type="spellStart"/>
            <w:r w:rsidRPr="00F84759">
              <w:t>Teodora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30556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C43696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Pr="00780B0F" w:rsidRDefault="00B055EF" w:rsidP="00B055EF">
            <w:r>
              <w:t>46</w:t>
            </w:r>
            <w:r w:rsidR="00005607" w:rsidRPr="00780B0F">
              <w:t>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F84759" w:rsidRDefault="00005607" w:rsidP="000E5991">
            <w:proofErr w:type="spellStart"/>
            <w:r w:rsidRPr="00F84759">
              <w:t>Nedić</w:t>
            </w:r>
            <w:proofErr w:type="spellEnd"/>
            <w:r w:rsidRPr="00F84759">
              <w:t xml:space="preserve"> </w:t>
            </w:r>
            <w:proofErr w:type="spellStart"/>
            <w:r w:rsidRPr="00F84759">
              <w:t>Bojana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30556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C436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C43696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Pr="00780B0F" w:rsidRDefault="00B055EF" w:rsidP="00B055EF">
            <w:r>
              <w:t>47</w:t>
            </w:r>
            <w:r w:rsidR="00005607" w:rsidRPr="00780B0F">
              <w:t>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Default="00005607" w:rsidP="000E5991">
            <w:proofErr w:type="spellStart"/>
            <w:r w:rsidRPr="00F84759">
              <w:t>Drecun</w:t>
            </w:r>
            <w:proofErr w:type="spellEnd"/>
            <w:r w:rsidRPr="00F84759">
              <w:t xml:space="preserve"> </w:t>
            </w:r>
            <w:proofErr w:type="spellStart"/>
            <w:r w:rsidRPr="00F84759">
              <w:t>Jakša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C43696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Default="00B055EF" w:rsidP="00B055EF">
            <w:r>
              <w:t>56</w:t>
            </w:r>
            <w:r w:rsidR="00005607">
              <w:t>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Default="00005607" w:rsidP="000E5991">
            <w:proofErr w:type="spellStart"/>
            <w:r w:rsidRPr="00DC4A80">
              <w:t>Martinović</w:t>
            </w:r>
            <w:proofErr w:type="spellEnd"/>
            <w:r w:rsidRPr="00DC4A80">
              <w:t xml:space="preserve"> </w:t>
            </w:r>
            <w:proofErr w:type="spellStart"/>
            <w:r w:rsidRPr="00DC4A80">
              <w:t>Krsto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274883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C43696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Default="006E5093" w:rsidP="000E5991">
            <w:r>
              <w:t>46/17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Default="006E5093" w:rsidP="000E5991">
            <w:proofErr w:type="spellStart"/>
            <w:r>
              <w:t>Vuksanović</w:t>
            </w:r>
            <w:proofErr w:type="spellEnd"/>
            <w:r>
              <w:t xml:space="preserve"> Luka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E5628D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C43696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Default="006E5093" w:rsidP="000E5991">
            <w:r>
              <w:t>57/17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Default="006E5093" w:rsidP="000E5991">
            <w:proofErr w:type="spellStart"/>
            <w:r>
              <w:t>Sošić</w:t>
            </w:r>
            <w:proofErr w:type="spellEnd"/>
            <w:r>
              <w:t xml:space="preserve"> 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4D60E1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C43696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C43696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bookmarkStart w:id="0" w:name="_GoBack"/>
            <w:bookmarkEnd w:id="0"/>
          </w:p>
        </w:tc>
      </w:tr>
    </w:tbl>
    <w:p w:rsidR="001846F7" w:rsidRDefault="001846F7" w:rsidP="000E5991">
      <w:pPr>
        <w:rPr>
          <w:rFonts w:ascii="Calibri" w:hAnsi="Calibri" w:cs="Calibri"/>
          <w:b/>
          <w:sz w:val="20"/>
          <w:szCs w:val="20"/>
        </w:rPr>
      </w:pPr>
    </w:p>
    <w:p w:rsidR="00EF5D5E" w:rsidRDefault="00EF5D5E" w:rsidP="000E5991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>POTPIS NASTAVNIKA</w:t>
      </w:r>
    </w:p>
    <w:p w:rsidR="001846F7" w:rsidRDefault="001846F7" w:rsidP="000E5991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p w:rsidR="001846F7" w:rsidRDefault="001846F7" w:rsidP="000E5991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p w:rsidR="001846F7" w:rsidRDefault="001846F7" w:rsidP="000E5991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p w:rsidR="001846F7" w:rsidRDefault="001846F7" w:rsidP="000E5991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p w:rsidR="001846F7" w:rsidRDefault="001846F7" w:rsidP="000E5991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sectPr w:rsidR="001846F7" w:rsidSect="00EF5D5E">
      <w:footerReference w:type="default" r:id="rId9"/>
      <w:pgSz w:w="16834" w:h="11909" w:orient="landscape" w:code="9"/>
      <w:pgMar w:top="709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7A" w:rsidRDefault="00397F7A" w:rsidP="008C0FD9">
      <w:r>
        <w:separator/>
      </w:r>
    </w:p>
  </w:endnote>
  <w:endnote w:type="continuationSeparator" w:id="0">
    <w:p w:rsidR="00397F7A" w:rsidRDefault="00397F7A" w:rsidP="008C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ACF" w:rsidRDefault="005A1ACF">
    <w:pPr>
      <w:pStyle w:val="Footer"/>
    </w:pPr>
  </w:p>
  <w:p w:rsidR="005A1ACF" w:rsidRDefault="005A1A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7A" w:rsidRDefault="00397F7A" w:rsidP="008C0FD9">
      <w:r>
        <w:separator/>
      </w:r>
    </w:p>
  </w:footnote>
  <w:footnote w:type="continuationSeparator" w:id="0">
    <w:p w:rsidR="00397F7A" w:rsidRDefault="00397F7A" w:rsidP="008C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D62"/>
    <w:multiLevelType w:val="hybridMultilevel"/>
    <w:tmpl w:val="7046A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0DD0"/>
    <w:multiLevelType w:val="hybridMultilevel"/>
    <w:tmpl w:val="07D85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3D79"/>
    <w:multiLevelType w:val="hybridMultilevel"/>
    <w:tmpl w:val="3BC8B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53F0F"/>
    <w:multiLevelType w:val="hybridMultilevel"/>
    <w:tmpl w:val="AD040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022AA"/>
    <w:multiLevelType w:val="hybridMultilevel"/>
    <w:tmpl w:val="FBC41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75E02"/>
    <w:multiLevelType w:val="hybridMultilevel"/>
    <w:tmpl w:val="9000B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74CC2"/>
    <w:multiLevelType w:val="hybridMultilevel"/>
    <w:tmpl w:val="C8BA0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ACA"/>
    <w:multiLevelType w:val="hybridMultilevel"/>
    <w:tmpl w:val="47283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914DF"/>
    <w:multiLevelType w:val="hybridMultilevel"/>
    <w:tmpl w:val="D8E2F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43715"/>
    <w:multiLevelType w:val="hybridMultilevel"/>
    <w:tmpl w:val="AED25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00588"/>
    <w:multiLevelType w:val="hybridMultilevel"/>
    <w:tmpl w:val="C8561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65D43"/>
    <w:multiLevelType w:val="hybridMultilevel"/>
    <w:tmpl w:val="1A408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460C5"/>
    <w:multiLevelType w:val="hybridMultilevel"/>
    <w:tmpl w:val="5C9E9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B1F65"/>
    <w:multiLevelType w:val="hybridMultilevel"/>
    <w:tmpl w:val="4E463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F4238"/>
    <w:multiLevelType w:val="hybridMultilevel"/>
    <w:tmpl w:val="4CA24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23497"/>
    <w:multiLevelType w:val="hybridMultilevel"/>
    <w:tmpl w:val="850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D5DC6"/>
    <w:multiLevelType w:val="hybridMultilevel"/>
    <w:tmpl w:val="60AE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64BF5"/>
    <w:multiLevelType w:val="hybridMultilevel"/>
    <w:tmpl w:val="65528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52C29"/>
    <w:multiLevelType w:val="hybridMultilevel"/>
    <w:tmpl w:val="AB86E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76ABF"/>
    <w:multiLevelType w:val="hybridMultilevel"/>
    <w:tmpl w:val="EBBE8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07AA1"/>
    <w:multiLevelType w:val="hybridMultilevel"/>
    <w:tmpl w:val="6C289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C7700"/>
    <w:multiLevelType w:val="hybridMultilevel"/>
    <w:tmpl w:val="28D61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613AE"/>
    <w:multiLevelType w:val="hybridMultilevel"/>
    <w:tmpl w:val="3E8E4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F761E"/>
    <w:multiLevelType w:val="hybridMultilevel"/>
    <w:tmpl w:val="643CD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3518A"/>
    <w:multiLevelType w:val="hybridMultilevel"/>
    <w:tmpl w:val="CBA2B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66B65"/>
    <w:multiLevelType w:val="hybridMultilevel"/>
    <w:tmpl w:val="481A9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653B3"/>
    <w:multiLevelType w:val="hybridMultilevel"/>
    <w:tmpl w:val="73A4E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E0345"/>
    <w:multiLevelType w:val="hybridMultilevel"/>
    <w:tmpl w:val="4C8AB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622CA"/>
    <w:multiLevelType w:val="hybridMultilevel"/>
    <w:tmpl w:val="C3460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1"/>
  </w:num>
  <w:num w:numId="4">
    <w:abstractNumId w:val="17"/>
  </w:num>
  <w:num w:numId="5">
    <w:abstractNumId w:val="20"/>
  </w:num>
  <w:num w:numId="6">
    <w:abstractNumId w:val="25"/>
  </w:num>
  <w:num w:numId="7">
    <w:abstractNumId w:val="15"/>
  </w:num>
  <w:num w:numId="8">
    <w:abstractNumId w:val="16"/>
  </w:num>
  <w:num w:numId="9">
    <w:abstractNumId w:val="12"/>
  </w:num>
  <w:num w:numId="10">
    <w:abstractNumId w:val="21"/>
  </w:num>
  <w:num w:numId="11">
    <w:abstractNumId w:val="8"/>
  </w:num>
  <w:num w:numId="12">
    <w:abstractNumId w:val="14"/>
  </w:num>
  <w:num w:numId="13">
    <w:abstractNumId w:val="19"/>
  </w:num>
  <w:num w:numId="14">
    <w:abstractNumId w:val="0"/>
  </w:num>
  <w:num w:numId="15">
    <w:abstractNumId w:val="9"/>
  </w:num>
  <w:num w:numId="16">
    <w:abstractNumId w:val="28"/>
  </w:num>
  <w:num w:numId="17">
    <w:abstractNumId w:val="26"/>
  </w:num>
  <w:num w:numId="18">
    <w:abstractNumId w:val="4"/>
  </w:num>
  <w:num w:numId="19">
    <w:abstractNumId w:val="7"/>
  </w:num>
  <w:num w:numId="20">
    <w:abstractNumId w:val="13"/>
  </w:num>
  <w:num w:numId="21">
    <w:abstractNumId w:val="1"/>
  </w:num>
  <w:num w:numId="22">
    <w:abstractNumId w:val="23"/>
  </w:num>
  <w:num w:numId="23">
    <w:abstractNumId w:val="18"/>
  </w:num>
  <w:num w:numId="24">
    <w:abstractNumId w:val="10"/>
  </w:num>
  <w:num w:numId="25">
    <w:abstractNumId w:val="5"/>
  </w:num>
  <w:num w:numId="26">
    <w:abstractNumId w:val="22"/>
  </w:num>
  <w:num w:numId="27">
    <w:abstractNumId w:val="24"/>
  </w:num>
  <w:num w:numId="28">
    <w:abstractNumId w:val="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33"/>
    <w:rsid w:val="00000AB8"/>
    <w:rsid w:val="0000415C"/>
    <w:rsid w:val="000051EA"/>
    <w:rsid w:val="00005607"/>
    <w:rsid w:val="000078E0"/>
    <w:rsid w:val="00011915"/>
    <w:rsid w:val="00013689"/>
    <w:rsid w:val="00014363"/>
    <w:rsid w:val="00014628"/>
    <w:rsid w:val="00015CDB"/>
    <w:rsid w:val="00020FC9"/>
    <w:rsid w:val="000214C7"/>
    <w:rsid w:val="0002202C"/>
    <w:rsid w:val="000252A5"/>
    <w:rsid w:val="0003084D"/>
    <w:rsid w:val="00031B62"/>
    <w:rsid w:val="00032495"/>
    <w:rsid w:val="00034E9F"/>
    <w:rsid w:val="000353D7"/>
    <w:rsid w:val="0004061E"/>
    <w:rsid w:val="00040D25"/>
    <w:rsid w:val="00044FC6"/>
    <w:rsid w:val="00047DD9"/>
    <w:rsid w:val="00050B1A"/>
    <w:rsid w:val="000533DF"/>
    <w:rsid w:val="00061CED"/>
    <w:rsid w:val="0006320D"/>
    <w:rsid w:val="0006434E"/>
    <w:rsid w:val="00064CF2"/>
    <w:rsid w:val="00065250"/>
    <w:rsid w:val="00070852"/>
    <w:rsid w:val="0007290D"/>
    <w:rsid w:val="00086534"/>
    <w:rsid w:val="00087690"/>
    <w:rsid w:val="00087CEF"/>
    <w:rsid w:val="00093E79"/>
    <w:rsid w:val="000947F0"/>
    <w:rsid w:val="000A023D"/>
    <w:rsid w:val="000A0741"/>
    <w:rsid w:val="000A0BA0"/>
    <w:rsid w:val="000A0DCB"/>
    <w:rsid w:val="000A254F"/>
    <w:rsid w:val="000A28AC"/>
    <w:rsid w:val="000A3B77"/>
    <w:rsid w:val="000A4BE2"/>
    <w:rsid w:val="000A63A2"/>
    <w:rsid w:val="000A6A13"/>
    <w:rsid w:val="000B018B"/>
    <w:rsid w:val="000B4338"/>
    <w:rsid w:val="000B440B"/>
    <w:rsid w:val="000B6DF1"/>
    <w:rsid w:val="000C11EE"/>
    <w:rsid w:val="000C2A66"/>
    <w:rsid w:val="000C3965"/>
    <w:rsid w:val="000C3A6B"/>
    <w:rsid w:val="000C57DA"/>
    <w:rsid w:val="000C669F"/>
    <w:rsid w:val="000D0879"/>
    <w:rsid w:val="000D2FE0"/>
    <w:rsid w:val="000D4033"/>
    <w:rsid w:val="000E13D3"/>
    <w:rsid w:val="000E2EEC"/>
    <w:rsid w:val="000E41D0"/>
    <w:rsid w:val="000E42C9"/>
    <w:rsid w:val="000E5991"/>
    <w:rsid w:val="000F7F7C"/>
    <w:rsid w:val="00100470"/>
    <w:rsid w:val="00102B4E"/>
    <w:rsid w:val="001044BE"/>
    <w:rsid w:val="0010629D"/>
    <w:rsid w:val="00125612"/>
    <w:rsid w:val="0013163D"/>
    <w:rsid w:val="00131BF2"/>
    <w:rsid w:val="00136440"/>
    <w:rsid w:val="00137234"/>
    <w:rsid w:val="001376F4"/>
    <w:rsid w:val="001420F6"/>
    <w:rsid w:val="001457C2"/>
    <w:rsid w:val="001511D9"/>
    <w:rsid w:val="0015284B"/>
    <w:rsid w:val="00152D4C"/>
    <w:rsid w:val="00152F26"/>
    <w:rsid w:val="00153849"/>
    <w:rsid w:val="0015504C"/>
    <w:rsid w:val="00155137"/>
    <w:rsid w:val="00155E49"/>
    <w:rsid w:val="00157C9F"/>
    <w:rsid w:val="0016345B"/>
    <w:rsid w:val="00164652"/>
    <w:rsid w:val="00165F6B"/>
    <w:rsid w:val="00170407"/>
    <w:rsid w:val="001718AC"/>
    <w:rsid w:val="00177197"/>
    <w:rsid w:val="00181024"/>
    <w:rsid w:val="00182B37"/>
    <w:rsid w:val="0018393B"/>
    <w:rsid w:val="001846F7"/>
    <w:rsid w:val="001875A6"/>
    <w:rsid w:val="001924C9"/>
    <w:rsid w:val="00192AB6"/>
    <w:rsid w:val="00194088"/>
    <w:rsid w:val="00194F1E"/>
    <w:rsid w:val="00195444"/>
    <w:rsid w:val="0019792F"/>
    <w:rsid w:val="00197CBD"/>
    <w:rsid w:val="001A1545"/>
    <w:rsid w:val="001A1A1B"/>
    <w:rsid w:val="001A2A54"/>
    <w:rsid w:val="001A505A"/>
    <w:rsid w:val="001A75F6"/>
    <w:rsid w:val="001B3624"/>
    <w:rsid w:val="001B438D"/>
    <w:rsid w:val="001C1A4A"/>
    <w:rsid w:val="001C1A60"/>
    <w:rsid w:val="001C1C75"/>
    <w:rsid w:val="001C2F13"/>
    <w:rsid w:val="001C5AA3"/>
    <w:rsid w:val="001C69E4"/>
    <w:rsid w:val="001C7173"/>
    <w:rsid w:val="001C77B1"/>
    <w:rsid w:val="001D1E35"/>
    <w:rsid w:val="001E0853"/>
    <w:rsid w:val="001F6A50"/>
    <w:rsid w:val="00201AB7"/>
    <w:rsid w:val="00205CED"/>
    <w:rsid w:val="0020659F"/>
    <w:rsid w:val="00206723"/>
    <w:rsid w:val="0020677F"/>
    <w:rsid w:val="00206B9E"/>
    <w:rsid w:val="00215144"/>
    <w:rsid w:val="002211A1"/>
    <w:rsid w:val="002212A3"/>
    <w:rsid w:val="002219E5"/>
    <w:rsid w:val="002230E7"/>
    <w:rsid w:val="00226507"/>
    <w:rsid w:val="00230699"/>
    <w:rsid w:val="00244C52"/>
    <w:rsid w:val="002452B7"/>
    <w:rsid w:val="00246B65"/>
    <w:rsid w:val="00250611"/>
    <w:rsid w:val="00252E38"/>
    <w:rsid w:val="00253B93"/>
    <w:rsid w:val="00257B4F"/>
    <w:rsid w:val="0026092B"/>
    <w:rsid w:val="002613A9"/>
    <w:rsid w:val="002616A9"/>
    <w:rsid w:val="00264306"/>
    <w:rsid w:val="00265F31"/>
    <w:rsid w:val="002720D9"/>
    <w:rsid w:val="0027400F"/>
    <w:rsid w:val="00274883"/>
    <w:rsid w:val="002801A4"/>
    <w:rsid w:val="002844B2"/>
    <w:rsid w:val="00285F7E"/>
    <w:rsid w:val="00287D15"/>
    <w:rsid w:val="002927FE"/>
    <w:rsid w:val="0029324F"/>
    <w:rsid w:val="00293CC9"/>
    <w:rsid w:val="00294657"/>
    <w:rsid w:val="00296136"/>
    <w:rsid w:val="00296C1B"/>
    <w:rsid w:val="002A12EC"/>
    <w:rsid w:val="002A1400"/>
    <w:rsid w:val="002A190A"/>
    <w:rsid w:val="002A25D0"/>
    <w:rsid w:val="002A2A39"/>
    <w:rsid w:val="002A616C"/>
    <w:rsid w:val="002A6C34"/>
    <w:rsid w:val="002B52A6"/>
    <w:rsid w:val="002C19CB"/>
    <w:rsid w:val="002C4DFC"/>
    <w:rsid w:val="002C4E21"/>
    <w:rsid w:val="002C4F0F"/>
    <w:rsid w:val="002C7ABE"/>
    <w:rsid w:val="002D0130"/>
    <w:rsid w:val="002D1D2E"/>
    <w:rsid w:val="002D3772"/>
    <w:rsid w:val="002D392D"/>
    <w:rsid w:val="002D6C28"/>
    <w:rsid w:val="002D708A"/>
    <w:rsid w:val="002D710D"/>
    <w:rsid w:val="002E0A9C"/>
    <w:rsid w:val="002E507B"/>
    <w:rsid w:val="002E5F04"/>
    <w:rsid w:val="002F0670"/>
    <w:rsid w:val="002F20AC"/>
    <w:rsid w:val="002F4F55"/>
    <w:rsid w:val="003040F4"/>
    <w:rsid w:val="00304B58"/>
    <w:rsid w:val="00305132"/>
    <w:rsid w:val="003053EB"/>
    <w:rsid w:val="00305565"/>
    <w:rsid w:val="00320A6A"/>
    <w:rsid w:val="003232FC"/>
    <w:rsid w:val="00330999"/>
    <w:rsid w:val="00330F89"/>
    <w:rsid w:val="00331C40"/>
    <w:rsid w:val="00334293"/>
    <w:rsid w:val="00335286"/>
    <w:rsid w:val="00336CF8"/>
    <w:rsid w:val="00341ECD"/>
    <w:rsid w:val="0034455D"/>
    <w:rsid w:val="00344E4C"/>
    <w:rsid w:val="003452F1"/>
    <w:rsid w:val="00346B8F"/>
    <w:rsid w:val="003472CD"/>
    <w:rsid w:val="00347665"/>
    <w:rsid w:val="00347C96"/>
    <w:rsid w:val="00351205"/>
    <w:rsid w:val="0035165A"/>
    <w:rsid w:val="0035453D"/>
    <w:rsid w:val="003564C3"/>
    <w:rsid w:val="003569B6"/>
    <w:rsid w:val="00357096"/>
    <w:rsid w:val="0035732E"/>
    <w:rsid w:val="003606D4"/>
    <w:rsid w:val="0036136A"/>
    <w:rsid w:val="00361761"/>
    <w:rsid w:val="003618F7"/>
    <w:rsid w:val="00370FA2"/>
    <w:rsid w:val="003729DB"/>
    <w:rsid w:val="00373977"/>
    <w:rsid w:val="00380F96"/>
    <w:rsid w:val="0038355B"/>
    <w:rsid w:val="00385BB4"/>
    <w:rsid w:val="00385F4A"/>
    <w:rsid w:val="00387859"/>
    <w:rsid w:val="003879E1"/>
    <w:rsid w:val="003903A6"/>
    <w:rsid w:val="00394DF9"/>
    <w:rsid w:val="00396EF9"/>
    <w:rsid w:val="00397BC7"/>
    <w:rsid w:val="00397F7A"/>
    <w:rsid w:val="003A1E22"/>
    <w:rsid w:val="003A40AD"/>
    <w:rsid w:val="003A5F07"/>
    <w:rsid w:val="003A6E4D"/>
    <w:rsid w:val="003B1A3E"/>
    <w:rsid w:val="003B5942"/>
    <w:rsid w:val="003B76D3"/>
    <w:rsid w:val="003C04C5"/>
    <w:rsid w:val="003C0CE2"/>
    <w:rsid w:val="003C1728"/>
    <w:rsid w:val="003C22D6"/>
    <w:rsid w:val="003C25C5"/>
    <w:rsid w:val="003C2D86"/>
    <w:rsid w:val="003C425D"/>
    <w:rsid w:val="003C5445"/>
    <w:rsid w:val="003D14DF"/>
    <w:rsid w:val="003D3134"/>
    <w:rsid w:val="003D3EA8"/>
    <w:rsid w:val="003D5434"/>
    <w:rsid w:val="003E05E9"/>
    <w:rsid w:val="003E1A8D"/>
    <w:rsid w:val="003E4D50"/>
    <w:rsid w:val="003E50A7"/>
    <w:rsid w:val="003E5BE4"/>
    <w:rsid w:val="003F0C4D"/>
    <w:rsid w:val="003F0DDD"/>
    <w:rsid w:val="003F6961"/>
    <w:rsid w:val="003F7456"/>
    <w:rsid w:val="003F7911"/>
    <w:rsid w:val="003F7F88"/>
    <w:rsid w:val="00402B97"/>
    <w:rsid w:val="004125F1"/>
    <w:rsid w:val="004147E0"/>
    <w:rsid w:val="00414E67"/>
    <w:rsid w:val="00415AC6"/>
    <w:rsid w:val="0041633D"/>
    <w:rsid w:val="004230B9"/>
    <w:rsid w:val="004251AB"/>
    <w:rsid w:val="004255E7"/>
    <w:rsid w:val="00426E2A"/>
    <w:rsid w:val="004305A3"/>
    <w:rsid w:val="004326F8"/>
    <w:rsid w:val="00432CE6"/>
    <w:rsid w:val="00432D99"/>
    <w:rsid w:val="004357E3"/>
    <w:rsid w:val="004379D0"/>
    <w:rsid w:val="00444B30"/>
    <w:rsid w:val="00445952"/>
    <w:rsid w:val="00450D87"/>
    <w:rsid w:val="004528E3"/>
    <w:rsid w:val="00452C4A"/>
    <w:rsid w:val="00453573"/>
    <w:rsid w:val="004535B7"/>
    <w:rsid w:val="00456566"/>
    <w:rsid w:val="0046211F"/>
    <w:rsid w:val="00467983"/>
    <w:rsid w:val="00475FFD"/>
    <w:rsid w:val="00481B4B"/>
    <w:rsid w:val="0048294A"/>
    <w:rsid w:val="00484647"/>
    <w:rsid w:val="004860ED"/>
    <w:rsid w:val="00486F44"/>
    <w:rsid w:val="00490016"/>
    <w:rsid w:val="004909CD"/>
    <w:rsid w:val="004913F2"/>
    <w:rsid w:val="00494DCB"/>
    <w:rsid w:val="00495F87"/>
    <w:rsid w:val="0049603B"/>
    <w:rsid w:val="00496591"/>
    <w:rsid w:val="004A0E0C"/>
    <w:rsid w:val="004A1188"/>
    <w:rsid w:val="004A73EC"/>
    <w:rsid w:val="004A7A14"/>
    <w:rsid w:val="004B2D2C"/>
    <w:rsid w:val="004B3FAE"/>
    <w:rsid w:val="004B627E"/>
    <w:rsid w:val="004B7783"/>
    <w:rsid w:val="004B780C"/>
    <w:rsid w:val="004C2B8B"/>
    <w:rsid w:val="004C3BC1"/>
    <w:rsid w:val="004C5DBB"/>
    <w:rsid w:val="004D11E9"/>
    <w:rsid w:val="004D5159"/>
    <w:rsid w:val="004D60E1"/>
    <w:rsid w:val="004E068A"/>
    <w:rsid w:val="004E1038"/>
    <w:rsid w:val="004E2C46"/>
    <w:rsid w:val="004E4111"/>
    <w:rsid w:val="004E5037"/>
    <w:rsid w:val="004E5125"/>
    <w:rsid w:val="004E5C69"/>
    <w:rsid w:val="004F00AF"/>
    <w:rsid w:val="004F5890"/>
    <w:rsid w:val="0050055B"/>
    <w:rsid w:val="00501AC2"/>
    <w:rsid w:val="0050567D"/>
    <w:rsid w:val="00505E04"/>
    <w:rsid w:val="00511F01"/>
    <w:rsid w:val="00512A07"/>
    <w:rsid w:val="00514AFC"/>
    <w:rsid w:val="00523A39"/>
    <w:rsid w:val="005252B1"/>
    <w:rsid w:val="00526699"/>
    <w:rsid w:val="00530AD4"/>
    <w:rsid w:val="0053388F"/>
    <w:rsid w:val="00533E99"/>
    <w:rsid w:val="005346CC"/>
    <w:rsid w:val="005353CB"/>
    <w:rsid w:val="0053729D"/>
    <w:rsid w:val="00537D95"/>
    <w:rsid w:val="00543000"/>
    <w:rsid w:val="00546982"/>
    <w:rsid w:val="00551C0B"/>
    <w:rsid w:val="00555C6C"/>
    <w:rsid w:val="00555FA3"/>
    <w:rsid w:val="00561F73"/>
    <w:rsid w:val="005644C4"/>
    <w:rsid w:val="00564CAB"/>
    <w:rsid w:val="005657E7"/>
    <w:rsid w:val="00565F03"/>
    <w:rsid w:val="00570253"/>
    <w:rsid w:val="005704E6"/>
    <w:rsid w:val="005735BF"/>
    <w:rsid w:val="0057371A"/>
    <w:rsid w:val="00574B22"/>
    <w:rsid w:val="00582C29"/>
    <w:rsid w:val="005836DC"/>
    <w:rsid w:val="005842EB"/>
    <w:rsid w:val="00586AFA"/>
    <w:rsid w:val="005919EC"/>
    <w:rsid w:val="0059267A"/>
    <w:rsid w:val="005950B7"/>
    <w:rsid w:val="005978AB"/>
    <w:rsid w:val="005A019A"/>
    <w:rsid w:val="005A07A7"/>
    <w:rsid w:val="005A10E9"/>
    <w:rsid w:val="005A1ACF"/>
    <w:rsid w:val="005A3C8D"/>
    <w:rsid w:val="005A5B7E"/>
    <w:rsid w:val="005B1FEE"/>
    <w:rsid w:val="005B2A62"/>
    <w:rsid w:val="005B4337"/>
    <w:rsid w:val="005B5EEF"/>
    <w:rsid w:val="005B6D27"/>
    <w:rsid w:val="005C0891"/>
    <w:rsid w:val="005C3B28"/>
    <w:rsid w:val="005C637D"/>
    <w:rsid w:val="005D0212"/>
    <w:rsid w:val="005D0DBE"/>
    <w:rsid w:val="005E2929"/>
    <w:rsid w:val="005E5C5B"/>
    <w:rsid w:val="005E7BCA"/>
    <w:rsid w:val="005F03D0"/>
    <w:rsid w:val="00605125"/>
    <w:rsid w:val="00605A81"/>
    <w:rsid w:val="00612317"/>
    <w:rsid w:val="0061355A"/>
    <w:rsid w:val="00613A84"/>
    <w:rsid w:val="00615722"/>
    <w:rsid w:val="00616A12"/>
    <w:rsid w:val="00621C60"/>
    <w:rsid w:val="006222E6"/>
    <w:rsid w:val="006241F0"/>
    <w:rsid w:val="00624F55"/>
    <w:rsid w:val="00626187"/>
    <w:rsid w:val="00637BA1"/>
    <w:rsid w:val="00640D9D"/>
    <w:rsid w:val="006455AA"/>
    <w:rsid w:val="00646341"/>
    <w:rsid w:val="006463F0"/>
    <w:rsid w:val="00647A63"/>
    <w:rsid w:val="0066027B"/>
    <w:rsid w:val="00663BDA"/>
    <w:rsid w:val="0066406F"/>
    <w:rsid w:val="00666B23"/>
    <w:rsid w:val="00667241"/>
    <w:rsid w:val="00676726"/>
    <w:rsid w:val="00676C00"/>
    <w:rsid w:val="00677DA4"/>
    <w:rsid w:val="0068412E"/>
    <w:rsid w:val="00684B57"/>
    <w:rsid w:val="0068583B"/>
    <w:rsid w:val="006908B7"/>
    <w:rsid w:val="006972AE"/>
    <w:rsid w:val="006A0E46"/>
    <w:rsid w:val="006A14E5"/>
    <w:rsid w:val="006A59E3"/>
    <w:rsid w:val="006A77B6"/>
    <w:rsid w:val="006B1B88"/>
    <w:rsid w:val="006B2F31"/>
    <w:rsid w:val="006B4084"/>
    <w:rsid w:val="006B62A0"/>
    <w:rsid w:val="006C39AF"/>
    <w:rsid w:val="006C4E50"/>
    <w:rsid w:val="006C4F24"/>
    <w:rsid w:val="006D6C9E"/>
    <w:rsid w:val="006D7366"/>
    <w:rsid w:val="006E1D21"/>
    <w:rsid w:val="006E3174"/>
    <w:rsid w:val="006E3566"/>
    <w:rsid w:val="006E3C8A"/>
    <w:rsid w:val="006E3DF7"/>
    <w:rsid w:val="006E5093"/>
    <w:rsid w:val="006E62C6"/>
    <w:rsid w:val="006F565C"/>
    <w:rsid w:val="007003C4"/>
    <w:rsid w:val="0070209E"/>
    <w:rsid w:val="00703AB7"/>
    <w:rsid w:val="00703C7C"/>
    <w:rsid w:val="00706594"/>
    <w:rsid w:val="00707394"/>
    <w:rsid w:val="00711BCE"/>
    <w:rsid w:val="007141E4"/>
    <w:rsid w:val="00722B2F"/>
    <w:rsid w:val="00725560"/>
    <w:rsid w:val="00725761"/>
    <w:rsid w:val="00726813"/>
    <w:rsid w:val="00730AC6"/>
    <w:rsid w:val="00731686"/>
    <w:rsid w:val="00732C0D"/>
    <w:rsid w:val="00734F85"/>
    <w:rsid w:val="007362EC"/>
    <w:rsid w:val="0074030B"/>
    <w:rsid w:val="00743337"/>
    <w:rsid w:val="00744C76"/>
    <w:rsid w:val="007478BF"/>
    <w:rsid w:val="007479A7"/>
    <w:rsid w:val="007508FE"/>
    <w:rsid w:val="00750E4D"/>
    <w:rsid w:val="0075254B"/>
    <w:rsid w:val="00752AE6"/>
    <w:rsid w:val="0075317E"/>
    <w:rsid w:val="00754036"/>
    <w:rsid w:val="0075406F"/>
    <w:rsid w:val="00763B6F"/>
    <w:rsid w:val="00763C8F"/>
    <w:rsid w:val="00771297"/>
    <w:rsid w:val="00771D4A"/>
    <w:rsid w:val="0077230A"/>
    <w:rsid w:val="0077477E"/>
    <w:rsid w:val="00775ABD"/>
    <w:rsid w:val="00775CF6"/>
    <w:rsid w:val="0077708B"/>
    <w:rsid w:val="00777B46"/>
    <w:rsid w:val="007807FC"/>
    <w:rsid w:val="0078182E"/>
    <w:rsid w:val="0078350F"/>
    <w:rsid w:val="00783D6E"/>
    <w:rsid w:val="0078581F"/>
    <w:rsid w:val="007865E1"/>
    <w:rsid w:val="00786D98"/>
    <w:rsid w:val="00787A15"/>
    <w:rsid w:val="00792CD3"/>
    <w:rsid w:val="00793112"/>
    <w:rsid w:val="00793C04"/>
    <w:rsid w:val="00794E74"/>
    <w:rsid w:val="00797262"/>
    <w:rsid w:val="007A04CE"/>
    <w:rsid w:val="007A3259"/>
    <w:rsid w:val="007A55A5"/>
    <w:rsid w:val="007B2138"/>
    <w:rsid w:val="007B2558"/>
    <w:rsid w:val="007B415A"/>
    <w:rsid w:val="007B7B2F"/>
    <w:rsid w:val="007C02A0"/>
    <w:rsid w:val="007C1A10"/>
    <w:rsid w:val="007C2D90"/>
    <w:rsid w:val="007C38D8"/>
    <w:rsid w:val="007C751A"/>
    <w:rsid w:val="007D0AC4"/>
    <w:rsid w:val="007E06D1"/>
    <w:rsid w:val="007E3FD1"/>
    <w:rsid w:val="007E5E2E"/>
    <w:rsid w:val="007E678B"/>
    <w:rsid w:val="007F0736"/>
    <w:rsid w:val="007F222B"/>
    <w:rsid w:val="007F225F"/>
    <w:rsid w:val="007F55B6"/>
    <w:rsid w:val="007F6D16"/>
    <w:rsid w:val="00800D0C"/>
    <w:rsid w:val="008016EB"/>
    <w:rsid w:val="00802DEC"/>
    <w:rsid w:val="00803A1C"/>
    <w:rsid w:val="00805CC8"/>
    <w:rsid w:val="00814A3D"/>
    <w:rsid w:val="0081528D"/>
    <w:rsid w:val="008158E0"/>
    <w:rsid w:val="00816062"/>
    <w:rsid w:val="008240D2"/>
    <w:rsid w:val="00826FE8"/>
    <w:rsid w:val="00830B46"/>
    <w:rsid w:val="00830EEA"/>
    <w:rsid w:val="008317A0"/>
    <w:rsid w:val="00831A0A"/>
    <w:rsid w:val="00832CB8"/>
    <w:rsid w:val="0083387C"/>
    <w:rsid w:val="008353E0"/>
    <w:rsid w:val="0084163A"/>
    <w:rsid w:val="008475E3"/>
    <w:rsid w:val="008477AC"/>
    <w:rsid w:val="0085075E"/>
    <w:rsid w:val="00852060"/>
    <w:rsid w:val="008579A9"/>
    <w:rsid w:val="00857E1A"/>
    <w:rsid w:val="0086166D"/>
    <w:rsid w:val="0086595F"/>
    <w:rsid w:val="0087764C"/>
    <w:rsid w:val="008820BA"/>
    <w:rsid w:val="00883C10"/>
    <w:rsid w:val="008855C8"/>
    <w:rsid w:val="00891D82"/>
    <w:rsid w:val="008965F2"/>
    <w:rsid w:val="008A1B8A"/>
    <w:rsid w:val="008A23FA"/>
    <w:rsid w:val="008B035C"/>
    <w:rsid w:val="008B09B0"/>
    <w:rsid w:val="008B7882"/>
    <w:rsid w:val="008C0FD9"/>
    <w:rsid w:val="008C5717"/>
    <w:rsid w:val="008C749E"/>
    <w:rsid w:val="008D253B"/>
    <w:rsid w:val="008D58B9"/>
    <w:rsid w:val="008D77EA"/>
    <w:rsid w:val="008E0183"/>
    <w:rsid w:val="008E1893"/>
    <w:rsid w:val="008E2256"/>
    <w:rsid w:val="008E26CA"/>
    <w:rsid w:val="008E3B18"/>
    <w:rsid w:val="008E3D52"/>
    <w:rsid w:val="008E4AA0"/>
    <w:rsid w:val="008E7514"/>
    <w:rsid w:val="008E7773"/>
    <w:rsid w:val="008F0224"/>
    <w:rsid w:val="008F19E6"/>
    <w:rsid w:val="008F33F1"/>
    <w:rsid w:val="00903104"/>
    <w:rsid w:val="009052F2"/>
    <w:rsid w:val="00905499"/>
    <w:rsid w:val="009069B5"/>
    <w:rsid w:val="009075B8"/>
    <w:rsid w:val="00907661"/>
    <w:rsid w:val="009124E2"/>
    <w:rsid w:val="00912B6D"/>
    <w:rsid w:val="009133C1"/>
    <w:rsid w:val="0092057B"/>
    <w:rsid w:val="009219EB"/>
    <w:rsid w:val="0093020B"/>
    <w:rsid w:val="00933A45"/>
    <w:rsid w:val="00936706"/>
    <w:rsid w:val="00936CF3"/>
    <w:rsid w:val="009377F3"/>
    <w:rsid w:val="0094197C"/>
    <w:rsid w:val="00941F45"/>
    <w:rsid w:val="0094356D"/>
    <w:rsid w:val="00946425"/>
    <w:rsid w:val="0094745A"/>
    <w:rsid w:val="0095390B"/>
    <w:rsid w:val="00954BC7"/>
    <w:rsid w:val="009550E7"/>
    <w:rsid w:val="00955262"/>
    <w:rsid w:val="00955C14"/>
    <w:rsid w:val="00957B19"/>
    <w:rsid w:val="009616A2"/>
    <w:rsid w:val="00963DC9"/>
    <w:rsid w:val="00967F68"/>
    <w:rsid w:val="0097065B"/>
    <w:rsid w:val="00970C54"/>
    <w:rsid w:val="00973052"/>
    <w:rsid w:val="00973411"/>
    <w:rsid w:val="00975B89"/>
    <w:rsid w:val="00976F78"/>
    <w:rsid w:val="0097729C"/>
    <w:rsid w:val="009832C7"/>
    <w:rsid w:val="0098465E"/>
    <w:rsid w:val="00984D0A"/>
    <w:rsid w:val="009864C7"/>
    <w:rsid w:val="00986C64"/>
    <w:rsid w:val="00986F65"/>
    <w:rsid w:val="009877FB"/>
    <w:rsid w:val="00990CE2"/>
    <w:rsid w:val="00991356"/>
    <w:rsid w:val="00992218"/>
    <w:rsid w:val="009923B9"/>
    <w:rsid w:val="00994C58"/>
    <w:rsid w:val="009A25C9"/>
    <w:rsid w:val="009A508F"/>
    <w:rsid w:val="009B4848"/>
    <w:rsid w:val="009B4FBE"/>
    <w:rsid w:val="009B7135"/>
    <w:rsid w:val="009C290B"/>
    <w:rsid w:val="009C426B"/>
    <w:rsid w:val="009C5FA8"/>
    <w:rsid w:val="009D4A57"/>
    <w:rsid w:val="009D7360"/>
    <w:rsid w:val="009E1706"/>
    <w:rsid w:val="009E59F9"/>
    <w:rsid w:val="009E7591"/>
    <w:rsid w:val="009F062B"/>
    <w:rsid w:val="009F3AE3"/>
    <w:rsid w:val="009F737E"/>
    <w:rsid w:val="00A04D55"/>
    <w:rsid w:val="00A06596"/>
    <w:rsid w:val="00A06FEB"/>
    <w:rsid w:val="00A07718"/>
    <w:rsid w:val="00A12EC6"/>
    <w:rsid w:val="00A134D1"/>
    <w:rsid w:val="00A150F0"/>
    <w:rsid w:val="00A179DA"/>
    <w:rsid w:val="00A23054"/>
    <w:rsid w:val="00A254F6"/>
    <w:rsid w:val="00A31CD2"/>
    <w:rsid w:val="00A3275B"/>
    <w:rsid w:val="00A3288D"/>
    <w:rsid w:val="00A36A35"/>
    <w:rsid w:val="00A4115D"/>
    <w:rsid w:val="00A42448"/>
    <w:rsid w:val="00A4609E"/>
    <w:rsid w:val="00A502D4"/>
    <w:rsid w:val="00A53BA9"/>
    <w:rsid w:val="00A55468"/>
    <w:rsid w:val="00A61AF0"/>
    <w:rsid w:val="00A63975"/>
    <w:rsid w:val="00A64099"/>
    <w:rsid w:val="00A64795"/>
    <w:rsid w:val="00A703C9"/>
    <w:rsid w:val="00A70846"/>
    <w:rsid w:val="00A71290"/>
    <w:rsid w:val="00A73B0E"/>
    <w:rsid w:val="00A744AD"/>
    <w:rsid w:val="00A7734D"/>
    <w:rsid w:val="00A8174C"/>
    <w:rsid w:val="00A84528"/>
    <w:rsid w:val="00A8600E"/>
    <w:rsid w:val="00A874D6"/>
    <w:rsid w:val="00A87F51"/>
    <w:rsid w:val="00A92C38"/>
    <w:rsid w:val="00A9476C"/>
    <w:rsid w:val="00A950D8"/>
    <w:rsid w:val="00A96E90"/>
    <w:rsid w:val="00A978D8"/>
    <w:rsid w:val="00AA3A77"/>
    <w:rsid w:val="00AA4822"/>
    <w:rsid w:val="00AA4877"/>
    <w:rsid w:val="00AA62C9"/>
    <w:rsid w:val="00AB38A3"/>
    <w:rsid w:val="00AB4972"/>
    <w:rsid w:val="00AC7073"/>
    <w:rsid w:val="00AD0A2A"/>
    <w:rsid w:val="00AD1398"/>
    <w:rsid w:val="00AD45ED"/>
    <w:rsid w:val="00AD5DBB"/>
    <w:rsid w:val="00AD719F"/>
    <w:rsid w:val="00AE232A"/>
    <w:rsid w:val="00AE4FC1"/>
    <w:rsid w:val="00AE7DCC"/>
    <w:rsid w:val="00AF0BCC"/>
    <w:rsid w:val="00AF1A49"/>
    <w:rsid w:val="00AF2D1C"/>
    <w:rsid w:val="00AF59FC"/>
    <w:rsid w:val="00AF7B5F"/>
    <w:rsid w:val="00B00AEF"/>
    <w:rsid w:val="00B00EF5"/>
    <w:rsid w:val="00B01F70"/>
    <w:rsid w:val="00B055EF"/>
    <w:rsid w:val="00B05962"/>
    <w:rsid w:val="00B133DC"/>
    <w:rsid w:val="00B1430C"/>
    <w:rsid w:val="00B226BD"/>
    <w:rsid w:val="00B236DB"/>
    <w:rsid w:val="00B24084"/>
    <w:rsid w:val="00B27D1B"/>
    <w:rsid w:val="00B30F48"/>
    <w:rsid w:val="00B33DA1"/>
    <w:rsid w:val="00B365D9"/>
    <w:rsid w:val="00B370FF"/>
    <w:rsid w:val="00B4587D"/>
    <w:rsid w:val="00B55088"/>
    <w:rsid w:val="00B55C76"/>
    <w:rsid w:val="00B57552"/>
    <w:rsid w:val="00B61D33"/>
    <w:rsid w:val="00B67E0A"/>
    <w:rsid w:val="00B70274"/>
    <w:rsid w:val="00B70C0D"/>
    <w:rsid w:val="00B72987"/>
    <w:rsid w:val="00B761E9"/>
    <w:rsid w:val="00B8112B"/>
    <w:rsid w:val="00B8494B"/>
    <w:rsid w:val="00B85047"/>
    <w:rsid w:val="00B86FF4"/>
    <w:rsid w:val="00B9133C"/>
    <w:rsid w:val="00B96273"/>
    <w:rsid w:val="00B9654D"/>
    <w:rsid w:val="00BA0194"/>
    <w:rsid w:val="00BA32AC"/>
    <w:rsid w:val="00BA37EA"/>
    <w:rsid w:val="00BA5DEC"/>
    <w:rsid w:val="00BB1540"/>
    <w:rsid w:val="00BB2223"/>
    <w:rsid w:val="00BB3AAE"/>
    <w:rsid w:val="00BB3BD1"/>
    <w:rsid w:val="00BB4989"/>
    <w:rsid w:val="00BB6007"/>
    <w:rsid w:val="00BB6F90"/>
    <w:rsid w:val="00BC1BAE"/>
    <w:rsid w:val="00BC5382"/>
    <w:rsid w:val="00BC7C2E"/>
    <w:rsid w:val="00BD2B0F"/>
    <w:rsid w:val="00BD4108"/>
    <w:rsid w:val="00BD4219"/>
    <w:rsid w:val="00BD518F"/>
    <w:rsid w:val="00BD51F9"/>
    <w:rsid w:val="00BD5EFA"/>
    <w:rsid w:val="00BD7644"/>
    <w:rsid w:val="00BE0063"/>
    <w:rsid w:val="00BE1DA3"/>
    <w:rsid w:val="00BE24F5"/>
    <w:rsid w:val="00BE4D1B"/>
    <w:rsid w:val="00BE5FCB"/>
    <w:rsid w:val="00BE6E26"/>
    <w:rsid w:val="00BF4BD2"/>
    <w:rsid w:val="00C004C8"/>
    <w:rsid w:val="00C03DBE"/>
    <w:rsid w:val="00C0640A"/>
    <w:rsid w:val="00C16821"/>
    <w:rsid w:val="00C17EBF"/>
    <w:rsid w:val="00C20AF1"/>
    <w:rsid w:val="00C22863"/>
    <w:rsid w:val="00C25C60"/>
    <w:rsid w:val="00C264C2"/>
    <w:rsid w:val="00C270C6"/>
    <w:rsid w:val="00C30BC3"/>
    <w:rsid w:val="00C31895"/>
    <w:rsid w:val="00C43696"/>
    <w:rsid w:val="00C51C67"/>
    <w:rsid w:val="00C5408F"/>
    <w:rsid w:val="00C55722"/>
    <w:rsid w:val="00C574E3"/>
    <w:rsid w:val="00C57A56"/>
    <w:rsid w:val="00C60F5A"/>
    <w:rsid w:val="00C632CB"/>
    <w:rsid w:val="00C72396"/>
    <w:rsid w:val="00C77C52"/>
    <w:rsid w:val="00C825C1"/>
    <w:rsid w:val="00C843CD"/>
    <w:rsid w:val="00C8545F"/>
    <w:rsid w:val="00C90BE3"/>
    <w:rsid w:val="00C927BF"/>
    <w:rsid w:val="00C96F92"/>
    <w:rsid w:val="00C97A0C"/>
    <w:rsid w:val="00CA23EC"/>
    <w:rsid w:val="00CA2DE3"/>
    <w:rsid w:val="00CA7467"/>
    <w:rsid w:val="00CB01A1"/>
    <w:rsid w:val="00CB1AB2"/>
    <w:rsid w:val="00CB46C0"/>
    <w:rsid w:val="00CB7DD8"/>
    <w:rsid w:val="00CC15B6"/>
    <w:rsid w:val="00CC3060"/>
    <w:rsid w:val="00CC3296"/>
    <w:rsid w:val="00CD0147"/>
    <w:rsid w:val="00CD15F4"/>
    <w:rsid w:val="00CD2975"/>
    <w:rsid w:val="00CD4726"/>
    <w:rsid w:val="00CD4DE3"/>
    <w:rsid w:val="00CD787F"/>
    <w:rsid w:val="00CE0E72"/>
    <w:rsid w:val="00CE1590"/>
    <w:rsid w:val="00CE2E81"/>
    <w:rsid w:val="00CE4B70"/>
    <w:rsid w:val="00CE599C"/>
    <w:rsid w:val="00CF09CD"/>
    <w:rsid w:val="00CF0CA8"/>
    <w:rsid w:val="00D00CFD"/>
    <w:rsid w:val="00D033F2"/>
    <w:rsid w:val="00D04966"/>
    <w:rsid w:val="00D05DFA"/>
    <w:rsid w:val="00D06363"/>
    <w:rsid w:val="00D1073F"/>
    <w:rsid w:val="00D13CA9"/>
    <w:rsid w:val="00D14ED3"/>
    <w:rsid w:val="00D16155"/>
    <w:rsid w:val="00D2161C"/>
    <w:rsid w:val="00D2571E"/>
    <w:rsid w:val="00D33074"/>
    <w:rsid w:val="00D333CA"/>
    <w:rsid w:val="00D3354F"/>
    <w:rsid w:val="00D459D2"/>
    <w:rsid w:val="00D46985"/>
    <w:rsid w:val="00D470FC"/>
    <w:rsid w:val="00D512FF"/>
    <w:rsid w:val="00D515DB"/>
    <w:rsid w:val="00D518ED"/>
    <w:rsid w:val="00D54FE6"/>
    <w:rsid w:val="00D56775"/>
    <w:rsid w:val="00D56C22"/>
    <w:rsid w:val="00D623F9"/>
    <w:rsid w:val="00D6474E"/>
    <w:rsid w:val="00D64A2C"/>
    <w:rsid w:val="00D71CC2"/>
    <w:rsid w:val="00D72526"/>
    <w:rsid w:val="00D73690"/>
    <w:rsid w:val="00D738DA"/>
    <w:rsid w:val="00D74E7C"/>
    <w:rsid w:val="00D7523F"/>
    <w:rsid w:val="00D75C6B"/>
    <w:rsid w:val="00D76DCD"/>
    <w:rsid w:val="00D76E6B"/>
    <w:rsid w:val="00D76F89"/>
    <w:rsid w:val="00D80062"/>
    <w:rsid w:val="00D802D5"/>
    <w:rsid w:val="00D802E0"/>
    <w:rsid w:val="00D80A39"/>
    <w:rsid w:val="00D84D3E"/>
    <w:rsid w:val="00D86762"/>
    <w:rsid w:val="00D87A4F"/>
    <w:rsid w:val="00D93D0C"/>
    <w:rsid w:val="00DA2561"/>
    <w:rsid w:val="00DA4DB7"/>
    <w:rsid w:val="00DB091F"/>
    <w:rsid w:val="00DB199C"/>
    <w:rsid w:val="00DB1BC9"/>
    <w:rsid w:val="00DB28FC"/>
    <w:rsid w:val="00DB4A42"/>
    <w:rsid w:val="00DB4DC1"/>
    <w:rsid w:val="00DB55D3"/>
    <w:rsid w:val="00DB7373"/>
    <w:rsid w:val="00DC0117"/>
    <w:rsid w:val="00DC17F2"/>
    <w:rsid w:val="00DC6896"/>
    <w:rsid w:val="00DC703F"/>
    <w:rsid w:val="00DC72A7"/>
    <w:rsid w:val="00DD3B70"/>
    <w:rsid w:val="00DD4A08"/>
    <w:rsid w:val="00DD7333"/>
    <w:rsid w:val="00DD7F1C"/>
    <w:rsid w:val="00DE2147"/>
    <w:rsid w:val="00DE2933"/>
    <w:rsid w:val="00DE2DD6"/>
    <w:rsid w:val="00DE2FCE"/>
    <w:rsid w:val="00DF02B7"/>
    <w:rsid w:val="00DF1BFE"/>
    <w:rsid w:val="00DF2FCD"/>
    <w:rsid w:val="00DF37CA"/>
    <w:rsid w:val="00DF629E"/>
    <w:rsid w:val="00DF65FB"/>
    <w:rsid w:val="00DF72C2"/>
    <w:rsid w:val="00DF72EA"/>
    <w:rsid w:val="00E0305E"/>
    <w:rsid w:val="00E036D4"/>
    <w:rsid w:val="00E04E89"/>
    <w:rsid w:val="00E1021A"/>
    <w:rsid w:val="00E139DB"/>
    <w:rsid w:val="00E149E4"/>
    <w:rsid w:val="00E17965"/>
    <w:rsid w:val="00E22106"/>
    <w:rsid w:val="00E22D39"/>
    <w:rsid w:val="00E279A8"/>
    <w:rsid w:val="00E3105F"/>
    <w:rsid w:val="00E33C1A"/>
    <w:rsid w:val="00E3494D"/>
    <w:rsid w:val="00E357BD"/>
    <w:rsid w:val="00E37707"/>
    <w:rsid w:val="00E37DE9"/>
    <w:rsid w:val="00E40E15"/>
    <w:rsid w:val="00E449E7"/>
    <w:rsid w:val="00E47C3A"/>
    <w:rsid w:val="00E53ACC"/>
    <w:rsid w:val="00E55B65"/>
    <w:rsid w:val="00E5628D"/>
    <w:rsid w:val="00E63D27"/>
    <w:rsid w:val="00E65492"/>
    <w:rsid w:val="00E65A8E"/>
    <w:rsid w:val="00E664B6"/>
    <w:rsid w:val="00E6668B"/>
    <w:rsid w:val="00E66BCA"/>
    <w:rsid w:val="00E6769F"/>
    <w:rsid w:val="00E723CD"/>
    <w:rsid w:val="00E724C4"/>
    <w:rsid w:val="00E7404A"/>
    <w:rsid w:val="00E76BBD"/>
    <w:rsid w:val="00E83EA6"/>
    <w:rsid w:val="00E876F0"/>
    <w:rsid w:val="00E877F7"/>
    <w:rsid w:val="00EA1EF3"/>
    <w:rsid w:val="00EA1F6A"/>
    <w:rsid w:val="00EA4863"/>
    <w:rsid w:val="00EC0745"/>
    <w:rsid w:val="00EC5923"/>
    <w:rsid w:val="00EC5B08"/>
    <w:rsid w:val="00ED4086"/>
    <w:rsid w:val="00ED4D28"/>
    <w:rsid w:val="00ED7AD8"/>
    <w:rsid w:val="00EE0BA5"/>
    <w:rsid w:val="00EE16C2"/>
    <w:rsid w:val="00EE2CF4"/>
    <w:rsid w:val="00EF5D5E"/>
    <w:rsid w:val="00EF63DF"/>
    <w:rsid w:val="00EF6C44"/>
    <w:rsid w:val="00F00EFF"/>
    <w:rsid w:val="00F0281B"/>
    <w:rsid w:val="00F06FEC"/>
    <w:rsid w:val="00F12204"/>
    <w:rsid w:val="00F12288"/>
    <w:rsid w:val="00F1285D"/>
    <w:rsid w:val="00F12E8D"/>
    <w:rsid w:val="00F13E52"/>
    <w:rsid w:val="00F1446F"/>
    <w:rsid w:val="00F15460"/>
    <w:rsid w:val="00F16C04"/>
    <w:rsid w:val="00F240B1"/>
    <w:rsid w:val="00F26A74"/>
    <w:rsid w:val="00F27916"/>
    <w:rsid w:val="00F30098"/>
    <w:rsid w:val="00F324C8"/>
    <w:rsid w:val="00F41D8B"/>
    <w:rsid w:val="00F43A25"/>
    <w:rsid w:val="00F448F2"/>
    <w:rsid w:val="00F4554D"/>
    <w:rsid w:val="00F46AA4"/>
    <w:rsid w:val="00F51F6A"/>
    <w:rsid w:val="00F529C4"/>
    <w:rsid w:val="00F54FDF"/>
    <w:rsid w:val="00F6294C"/>
    <w:rsid w:val="00F67215"/>
    <w:rsid w:val="00F70E31"/>
    <w:rsid w:val="00F75686"/>
    <w:rsid w:val="00F7674A"/>
    <w:rsid w:val="00F7680B"/>
    <w:rsid w:val="00F76A16"/>
    <w:rsid w:val="00F82707"/>
    <w:rsid w:val="00F85043"/>
    <w:rsid w:val="00F8562D"/>
    <w:rsid w:val="00F85F1A"/>
    <w:rsid w:val="00F91B3D"/>
    <w:rsid w:val="00F93E59"/>
    <w:rsid w:val="00FA1A02"/>
    <w:rsid w:val="00FA306D"/>
    <w:rsid w:val="00FA4738"/>
    <w:rsid w:val="00FB37EF"/>
    <w:rsid w:val="00FB54F5"/>
    <w:rsid w:val="00FB6F58"/>
    <w:rsid w:val="00FC1377"/>
    <w:rsid w:val="00FC3322"/>
    <w:rsid w:val="00FC5259"/>
    <w:rsid w:val="00FC6036"/>
    <w:rsid w:val="00FC639B"/>
    <w:rsid w:val="00FC77DC"/>
    <w:rsid w:val="00FD2166"/>
    <w:rsid w:val="00FE01F7"/>
    <w:rsid w:val="00FE2FDA"/>
    <w:rsid w:val="00FE76E1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6C2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6C2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eljko\Documents\01%20Moji%20dokumenti\01NEDELJKO\UNIVERZITET\2016\Fitofarmacija\Fitofarmacija%202016%20tabe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22B65-3AED-4098-A90C-B38BD6FF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Fitofarmacija 2016 tabele</Template>
  <TotalTime>93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LINK systems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Nedeljko</dc:creator>
  <cp:lastModifiedBy>Windows User</cp:lastModifiedBy>
  <cp:revision>16</cp:revision>
  <cp:lastPrinted>2020-07-15T09:52:00Z</cp:lastPrinted>
  <dcterms:created xsi:type="dcterms:W3CDTF">2020-06-12T06:53:00Z</dcterms:created>
  <dcterms:modified xsi:type="dcterms:W3CDTF">2020-09-01T13:01:00Z</dcterms:modified>
</cp:coreProperties>
</file>